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20"/>
        <w:jc w:val="center"/>
        <w:textAlignment w:val="auto"/>
        <w:outlineLvl w:val="9"/>
        <w:rPr>
          <w:rFonts w:ascii="宋体" w:hAnsi="宋体" w:eastAsia="宋体" w:cs="宋体"/>
          <w:color w:val="auto"/>
          <w:sz w:val="36"/>
          <w:szCs w:val="36"/>
        </w:rPr>
      </w:pPr>
      <w:r>
        <w:rPr>
          <w:rFonts w:ascii="宋体" w:hAnsi="宋体" w:eastAsia="宋体" w:cs="宋体"/>
          <w:color w:val="auto"/>
          <w:sz w:val="36"/>
          <w:szCs w:val="36"/>
        </w:rPr>
        <w:t>突破英语</w:t>
      </w:r>
      <w:r>
        <w:rPr>
          <w:rFonts w:ascii="Times New Roman" w:hAnsi="Times New Roman" w:eastAsia="Times New Roman" w:cs="Times New Roman"/>
          <w:color w:val="auto"/>
          <w:sz w:val="36"/>
          <w:szCs w:val="36"/>
        </w:rPr>
        <w:t>—</w:t>
      </w:r>
      <w:r>
        <w:rPr>
          <w:rFonts w:ascii="宋体" w:hAnsi="宋体" w:eastAsia="宋体" w:cs="宋体"/>
          <w:color w:val="auto"/>
          <w:sz w:val="36"/>
          <w:szCs w:val="36"/>
        </w:rPr>
        <w:t>口语听力样样通</w:t>
      </w:r>
    </w:p>
    <w:p>
      <w:pPr>
        <w:keepNext w:val="0"/>
        <w:keepLines w:val="0"/>
        <w:pageBreakBefore w:val="0"/>
        <w:widowControl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20"/>
        <w:jc w:val="center"/>
        <w:textAlignment w:val="auto"/>
        <w:outlineLvl w:val="9"/>
        <w:rPr>
          <w:rFonts w:ascii="宋体" w:hAnsi="宋体" w:eastAsia="宋体" w:cs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专题六</w:t>
      </w:r>
      <w:r>
        <w:rPr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英语听力常见问题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52.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如何准备英语听力？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英语听力部分，大多数学校都以现有的成熟考试为参考。考生在准备听力复试的过程中，对于现有的成熟英语考试的听力部分一定要重视，比如六级听力、托福听力和雅思听力，在复习时可以有针对性地练习这部分的真题。平时利用学习间隙收听一下英语新闻，观看发音清晰的英文影片，在放松欣赏的同时又培养了语感，同时可以适当注意中间出现的时事热点词汇和优秀表达，可谓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一举四得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53.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如何加强听力训练？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听力测试中，如果考生听不懂问题，将无法正确回答。因此要找一些相当于大学英语四六级难度的听力资料做听写训练。考生不必把听到的每一句都分毫不差地写出来，只要抓住材料中的关键信息即可。通过边听边记笔记，考生要着重训练分辨重要信息与次要信息的能力。如考生要特别注意那些表示否定的单词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but</w:t>
      </w:r>
      <w:r>
        <w:rPr>
          <w:rFonts w:ascii="宋体" w:hAnsi="宋体" w:eastAsia="宋体" w:cs="宋体"/>
          <w:color w:val="auto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seldom</w:t>
      </w:r>
      <w:r>
        <w:rPr>
          <w:rFonts w:ascii="宋体" w:hAnsi="宋体" w:eastAsia="宋体" w:cs="宋体"/>
          <w:color w:val="auto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little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之类的，并要注意人名、地名、数据等重要信息。考生要认真总结，灵活运用。这是基本功，其他一切解题技巧都要围绕着这个基本功进行。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54.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听力学习注意事项有哪些？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）培养良好的听音习惯，听读顺序要合理考生在复习中切忌读后听音和边听边读。这样容易导致精力涣散，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注意力不集中。建议大家一定严格按照考试的标准进行听力练习。（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）边听边记关键词，训练短期记忆能力复试英语听力考察中，单凭脑记是不够的，建议大家在平时练习中要有意识的对关键信息进行记录，可使用最简单、最省时、最熟悉的符号，帮助自己进行梳理和记忆。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1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）熟记语篇衔接词，把握信息走向衔接词能帮助考生把握信息的走向，对提高获取信息的效率起着至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关重要的作用，如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in addition to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、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by contrast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first of all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 mean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等帮助大家更好地理解整个语段的内容。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1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）选择合适的听力材料，精听和泛听相结合听力训练材料要选择难度适中的进行练习，即从自己的实际水平出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发，太难或者太易都不利于提升听力能力。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55.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听力材料是不是越难越好？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在选择材料时，考生不需要专门找标准的英语材料。这些材料往往较难，考生不易听懂，会丧失信心，增加恐惧。一般来说，考生只要用《新概念第二册》、《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Special English</w:t>
      </w:r>
      <w:r>
        <w:rPr>
          <w:rFonts w:ascii="宋体" w:hAnsi="宋体" w:eastAsia="宋体" w:cs="宋体"/>
          <w:color w:val="auto"/>
          <w:sz w:val="21"/>
          <w:szCs w:val="21"/>
        </w:rPr>
        <w:t>》或难度接近的材料就可以。考生要尽量坚持每天练习，如果有条件，也可适量听听英文广播节目、看看英文电影，既缓解紧张心情，又增强语感。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56.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听材料的时候是不是有技巧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听力测试中，考生要经历两个阶段。第一阶段是拿到题目后，先对答案进行猜测，做上标记，以减少听材料时阅读选项的时间，有更多时间用于分析和思考；第二阶段是在听不懂的情况下，要根据经验和技巧，用余下的时间进行猜测。此时，考生不管有没有把握一定要把猜测的答案写上。部分听力材料会提供听力选项问题，建议在时间允许的情况下一定要对这些问题进行快速浏览，带着问题听听力，能提高命中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57.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听的时候是不是不能遗漏细节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很多考生在听力测试时生怕漏掉任何一个重要信息。其实有听不懂的地方是正常现象。中国人听中国人讲话，也不一定全能听清楚，逐字逐句都能记住就更难了。如果考生在考试时遇到听不清楚的句子，不要紧张，及时调整心态，将后面的内容听清楚。有些考生为了力求完美，在一句话上反复琢磨，导致后面的内容没有听到。其实，错过的内容，可结合上下文的内容进行合乎逻辑的推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专题七</w:t>
      </w:r>
      <w:r>
        <w:rPr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英语口语常见问题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58.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复试英语口语的评价标准是什么？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）语言准确性（语法和用词的准确性、语法结构的复杂性、词汇的丰富程度、发音的准确性）；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）话语的长短和连贯性（内容的连贯性、寻找合适词语而造成的停顿频率及长短、表达思想的语言长短等）；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）语言的灵活性和适合性（语言表达是否灵活、自然，话语是否得体，语言能否与语境和目的相适应）。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59.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复试英语口语如何评价成绩？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）优秀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能用外语就指定的话题进行口头交流，基本没有困难；（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）良好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能用外语就指定的题材进行口头交流，虽有些困难，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520" w:hanging="419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但不影响交流；（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）及格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能用外语就指定的话题进行简单的口头交流；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）不及格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不具备口头表达能力。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60.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复试英语口语测试包括哪几个部分？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第一部分：围绕简历或者自我介绍上的相关信息进行提问。考查学生理解并回答有关日常生活、家庭、工作、学习等问题的能力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(3-5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分钟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第二部分：考查学生连续表达的能力。考生从所给的问题中选择一个话题，就此话题表达自己的看法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(7-10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分钟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第三部分：部分院校复试中会加入专业英语的内容。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61.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如何准备英语口语？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口语的考查，各个学校各不相同。有的学校制定了非常详细的标准和流程，甚至规定了每个老师发问的方式和时间；有的只是面试老师的自由发挥，成绩也基本上由面试老师主观判定。不管面试是否严格控制，考生对下面几个问题一定要认真准备：一是自我介绍，如自己来自什么地方、毕业学校、所学专业、业余喜好、家庭基本情况等信息；二是做好用英语讲解自己专业的准备。口语测试时老师很可能考查你用英语阐述专业问题的能力。因此考生对此要有所准备，先用笔头组织这些问题的要点，然后再用这些关键词组织语言。在阅读专业文献时，也要多积累一些专业方面的英语词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62.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如何提升自己的口语表达能力？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于口语能力的提升，一定是一个长期坚持的结果。在平时的训练过程中，可以多观看一些英文期刊、外文栏目，提升语感的同时记录下优美表达，并及时进行记忆背诵；同时，可适当选取一些语速适中的音频，进行跟读，和身边的朋友进行英语交流也是不错的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63.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英语口语常问话题（一）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第一个经常问的话题是考研原因。通常我们可以从以下几个方面来回答。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）兴趣，即强调对所报考的专业怀有极大的兴趣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(have significant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interest in…)</w:t>
      </w:r>
      <w:r>
        <w:rPr>
          <w:rFonts w:ascii="宋体" w:hAnsi="宋体" w:eastAsia="宋体" w:cs="宋体"/>
          <w:color w:val="auto"/>
          <w:sz w:val="21"/>
          <w:szCs w:val="21"/>
        </w:rPr>
        <w:t>。如果本科就读的专业与报考的专业一致，则可以说明想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继续深造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(further education)</w:t>
      </w:r>
      <w:r>
        <w:rPr>
          <w:rFonts w:ascii="宋体" w:hAnsi="宋体" w:eastAsia="宋体" w:cs="宋体"/>
          <w:color w:val="auto"/>
          <w:sz w:val="21"/>
          <w:szCs w:val="21"/>
        </w:rPr>
        <w:t>的愿望。如果不一致，则要说明报考专业对你的吸引力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(…appeals to/attracts me a lot)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）优势，即强调研究生相对于本科生在知识、学术方面的优势，如：知识面更广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(wider knowledge)</w:t>
      </w:r>
      <w:r>
        <w:rPr>
          <w:rFonts w:ascii="宋体" w:hAnsi="宋体" w:eastAsia="宋体" w:cs="宋体"/>
          <w:color w:val="auto"/>
          <w:sz w:val="21"/>
          <w:szCs w:val="21"/>
        </w:rPr>
        <w:t>，学术更专业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(more professional)</w:t>
      </w:r>
      <w:r>
        <w:rPr>
          <w:rFonts w:ascii="宋体" w:hAnsi="宋体" w:eastAsia="宋体" w:cs="宋体"/>
          <w:color w:val="auto"/>
          <w:sz w:val="21"/>
          <w:szCs w:val="21"/>
        </w:rPr>
        <w:t>，眼界更广阔等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(broaden one’s horizon)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）益处，即强调考研对你的未来的积极影响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(have a positive effect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on…)</w:t>
      </w:r>
      <w:r>
        <w:rPr>
          <w:rFonts w:ascii="宋体" w:hAnsi="宋体" w:eastAsia="宋体" w:cs="宋体"/>
          <w:color w:val="auto"/>
          <w:sz w:val="21"/>
          <w:szCs w:val="21"/>
        </w:rPr>
        <w:t>，可以从求职、职业规划、人生经历等方面入手进行说明。可参考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的词汇、短语如下：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be helpful, contribute to, be beneficial to, be conductive to,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be a definite advantage, become a strong point when it comes to…</w:t>
      </w:r>
      <w:r>
        <w:rPr>
          <w:rFonts w:ascii="宋体" w:hAnsi="宋体" w:eastAsia="宋体" w:cs="宋体"/>
          <w:color w:val="auto"/>
          <w:sz w:val="21"/>
          <w:szCs w:val="21"/>
        </w:rPr>
        <w:t>等等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）升华，在研究生学习能够弥补在本科时期学业和实践上的不足，这也会利于深造学习，提升自身能力。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4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此外，对于那些在职考生或有工作经验的考生来说，考官更倾向于提问他们为什么（放弃工作而）重新学习。考生可以直言在工作发现某些知识或技能很重要，希望能通过学习在这些方面进行提高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(In my work,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 found … is rather important. I always believe that one will easily lag behind unless he keeps on learning. So I choose to go back to school and improve myself.)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64.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英语口语常问话题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(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二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考官有时会询问考生对未来的一些规划，其目的在于试探考生是否对时间、学习、人生有一定计划性和掌控能力。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）学习规划。关于这一话题，考官通常会以一种较婉转的方式提问，如：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do you expect to achieve during your study if you are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enrolled into this university? </w:t>
      </w:r>
      <w:r>
        <w:rPr>
          <w:rFonts w:ascii="宋体" w:hAnsi="宋体" w:eastAsia="宋体" w:cs="宋体"/>
          <w:color w:val="auto"/>
          <w:sz w:val="21"/>
          <w:szCs w:val="21"/>
        </w:rPr>
        <w:t>回答这一类的问题时，不仅仅要回答想学到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什么样的知识、成为什么样的人，最好能够简述你会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</w:t>
      </w:r>
      <w:r>
        <w:rPr>
          <w:rFonts w:ascii="宋体" w:hAnsi="宋体" w:eastAsia="宋体" w:cs="宋体"/>
          <w:color w:val="auto"/>
          <w:sz w:val="21"/>
          <w:szCs w:val="21"/>
        </w:rPr>
        <w:t>计划怎样学习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即学习方法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。无论是倾向于学术理论性的还是侧重于实验研究性的，都要把握一个原则：理论联系实际，同时主次分明。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4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）职业生涯规划。职业生涯规划其实就是明确自己未来的职业方向（直接工作：学以致用，实践与理论相结合；如果有需要，读博或者出国深造，进一步提升专业水平和科研知识），虽然考官不常对此提问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基本上也是提问考生对所报考专业的就业前景持何种态度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，但是这个话题实际上涉及了一个人对自己的性格、天赋、兴趣、能力以及社会现状进行综合分析的能力，同时也可以看出他对自己未来人生的一种期望、信念和热情，因此考生也可稍做准备，甚至可以将其放在自我介绍中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不建议口语不太理想的考生这样做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22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需要注意的是，职业生涯规划一定要根据自己的实际情况加以定夺，尤其要注意与所报考专业的契合度。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65.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英语口语常问问题（三）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自我介绍。要求简洁、有新意，能够让考官记住你。最重要的是，发音要准，不要太快，以别人听懂为目的。但注意一定要听考官的指示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语，听到考官说：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Can you introduce yourself briefly/ say something about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yourself </w:t>
      </w:r>
      <w:r>
        <w:rPr>
          <w:rFonts w:ascii="宋体" w:hAnsi="宋体" w:eastAsia="宋体" w:cs="宋体"/>
          <w:color w:val="auto"/>
          <w:sz w:val="21"/>
          <w:szCs w:val="21"/>
        </w:rPr>
        <w:t>后再开始。其实现在许多口语考试为了避免考生背诵准备好的自我介绍，都去除了这个部分，而是由一些简单问题来代替，如：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1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Where are you from? Could you say something about your hometown? Could you say something about your family?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230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do you usually do in your leisure time? What’s your favorite TV program?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Who is the most important person in your family?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40" w:hanging="329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“What would you like to do five years after graduation?”(“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 xml:space="preserve">毕业以后 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5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 xml:space="preserve"> 年内你想做些什么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?”)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200" w:firstLine="420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Know what you can realistically accomplish. You can find out by talking to others about what they accomplished in their first five years with a particular company after graduation.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80" w:firstLine="42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“I hope to do my best I can be at my job and because many in this line of work are promoted to be the area managers, I am planning on that also.”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0" w:hanging="309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“What is your greatest strength”? (“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你最突出的优点是什么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?”)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这是很多面试考官喜欢问的一个问题。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这是你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展示自己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的最佳机会，不要吹嘘自己或过于自负，但要让考官知道你相信自己，你知道自己的优点。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如可答：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我认为我最大的优点是能够执着地尽力把事情办好。当做完一个项目而其成果又正合我的预想时，我会有一种真正的成就感。我给自己定了一些高目标。比如说，我要成为出色的毕业生。尽管在大学一年级时我启动慢了些，但最终我以优秀论文完成了学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68. “What is your greatest weakness?”(“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你最大的弱点是什么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?”)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你不应该说你没有任何弱点，以此来回避这个问题；每个人都有弱点。最佳策略是承认你的弱点，但同时表明你正在努力改进，并有克服弱点的计划。</w:t>
      </w:r>
    </w:p>
    <w:p>
      <w:pPr>
        <w:keepNext w:val="0"/>
        <w:keepLines w:val="0"/>
        <w:pageBreakBefore w:val="0"/>
        <w:widowControl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专题八</w:t>
      </w:r>
      <w:r>
        <w:rPr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英语复试常见问题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69.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考研复试英语考什么？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一般院校英语复试分笔试和面试，笔试难度不同，一般是六级的水平，有些院校可能会达到托福、雅思水平。英语面试考察学生听说能力。对于专业英语的学生考察要求会更高。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70.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为什么近几年英语复试加入了笔试？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为了更全面的考察考生的综合素质，尤其是在英语专业的复试中，笔试所占比例较高，非英语专业所占比例相对较少。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71.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复试中英语口语的常见考查形式有哪些？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一般有三种形式：其一是面试官提问，考生回答；二是两位考生之间互问互答；三是考生们分组进行小组讨论。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72.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复试前，可以准备哪些口语备考材料？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应试材料的准备：为了准备口语考试，可以准备一些材料，如《英语中级口语教程》、《四六级英语口语应试》等。当然如果确定参加哪种英语口试，又了解其口语考试的形式与内容，选择针对其考试的口语材料更为有效，如雅思口语、托福口语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80" w:firstLine="411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在英语面试中我怕老师问问题，所以我的英文自我介绍就多一点，行吗？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面试中，自我介绍的长短和面试问题的多少没有必然联系，如果没有硬性要求，自我介绍一般在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1-2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分钟左右即可。如果时间太长，容易引起面试考官的反感并打断考生，这样会影响后续面试，得不偿失。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另一方面，很多面试问题都是针对自我介绍中的一些内容进行引申提问的，因此自我介绍时间越长内容越多，后续面试的问题可能会越多，所以考生一定要注意把握时间和节奏。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80" w:hanging="369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我的口语不错，面试时候多说一点老师会不会给多一点分？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00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建议要结合问题来控制答案的多少，精炼、准确是最好的。在面试过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程中，要注意心态的问题，不可妄自菲薄也不可妄自尊大。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75.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四六级没过，复试会不会被淘汰？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根据历年复试的例子，四六级没过却依然考研成功的考生大有人在，因此考生不必过分忧虑。但在面试的过程中，如果面试官问到此类问题，一定要认真承认自己没通过四六级考试的事实，不要找任何借口，并且要表达出在未来的研究生生活中，会加强英语的学习和训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76.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如何回答考官，才能给考官留下好印象？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首先，无论问答哪类问题，千万不要只回答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“YES”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“NO”</w:t>
      </w:r>
      <w:r>
        <w:rPr>
          <w:rFonts w:ascii="宋体" w:hAnsi="宋体" w:eastAsia="宋体" w:cs="宋体"/>
          <w:color w:val="auto"/>
          <w:sz w:val="21"/>
          <w:szCs w:val="21"/>
        </w:rPr>
        <w:t>，而是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要加上你的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reason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或者是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example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right="10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其次，要适时表达出自己的观点或意见；最后，如果遇到不会的问题，千万不懂装懂，要注意面试心态，表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现出自己虚心受教的态度。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77.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没听懂考官问的英语问题怎么办？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由于身处于复试面试考场这样一个较为严肃的环境中，考生由于紧张很可能不能听明白或理解考官的问题，在这种情况下，考生可以很礼貌的请求老师再重复一遍问题，此时的你一定要静下心来，冷静逻辑回答，将自己的答案有条理的呈现出来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78.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关于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最后一个问题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最后，考官还会问你一个问题，这是你进一步展示自己的大好机会，如果前面不太理想，也可借此补救一下。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/>
        <w:textAlignment w:val="auto"/>
        <w:outlineLvl w:val="9"/>
        <w:rPr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79.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面试结束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 w:firstLine="42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sectPr>
          <w:pgSz w:w="11850" w:h="16783"/>
          <w:pgMar w:top="1440" w:right="1800" w:bottom="1440" w:left="1800" w:header="0" w:footer="0" w:gutter="0"/>
          <w:cols w:equalWidth="0" w:num="1">
            <w:col w:w="6500"/>
          </w:cols>
        </w:sectPr>
      </w:pPr>
      <w:r>
        <w:rPr>
          <w:rFonts w:ascii="宋体" w:hAnsi="宋体" w:eastAsia="宋体" w:cs="宋体"/>
          <w:color w:val="auto"/>
          <w:sz w:val="21"/>
          <w:szCs w:val="21"/>
        </w:rPr>
        <w:t>考官明确说出：This is the end of the test, thank you。说明考试正式结束。站起来，拿好自己的东西，如准考证，与考官说再见：Thank you,goodbye.  或 Thank you for your interview  ，goodbye.  然后离开。注意考试结束后不要问老师关于得分的问题，应该马上礼貌的离开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0"/>
        <w:textAlignment w:val="auto"/>
        <w:outlineLvl w:val="9"/>
        <w:rPr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singleLevel"/>
    <w:tmpl w:val="000018BE"/>
    <w:lvl w:ilvl="0" w:tentative="0">
      <w:start w:val="66"/>
      <w:numFmt w:val="decimal"/>
      <w:lvlText w:val="%1."/>
      <w:lvlJc w:val="left"/>
    </w:lvl>
  </w:abstractNum>
  <w:abstractNum w:abstractNumId="1">
    <w:nsid w:val="00006784"/>
    <w:multiLevelType w:val="singleLevel"/>
    <w:tmpl w:val="00006784"/>
    <w:lvl w:ilvl="0" w:tentative="0">
      <w:start w:val="73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45E4"/>
    <w:rsid w:val="3AB345E4"/>
    <w:rsid w:val="643C7C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2018-07-24T09:00:00Z</dcterms:created>
  <dc:creator>sjmz9186</dc:creator>
  <cp:lastModifiedBy>Administrator</cp:lastModifiedBy>
  <dcterms:modified xsi:type="dcterms:W3CDTF">2018-07-24T09:14:01Z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